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Diseño de tabla para el nombre, la información de contacto y el objetivo"/>
      </w:tblPr>
      <w:tblGrid>
        <w:gridCol w:w="9026"/>
      </w:tblGrid>
      <w:tr w:rsidR="00692703" w:rsidRPr="003C0C19" w14:paraId="391E01C6" w14:textId="77777777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2612BE9D" w14:textId="77777777" w:rsidR="00692703" w:rsidRDefault="00C74DBF" w:rsidP="00913946">
            <w:pPr>
              <w:pStyle w:val="nfasisdeinformacindecontacto"/>
              <w:contextualSpacing w:val="0"/>
            </w:pPr>
            <w:r>
              <w:t>ASOCIACION ESPAÑOLA de MUJERES PROFESIONALES de la INSOLVENCIA</w:t>
            </w:r>
          </w:p>
          <w:p w14:paraId="75A2FD42" w14:textId="77777777" w:rsidR="00C74DBF" w:rsidRDefault="00C74DBF" w:rsidP="00913946">
            <w:pPr>
              <w:pStyle w:val="nfasisdeinformacindecontacto"/>
              <w:contextualSpacing w:val="0"/>
            </w:pPr>
            <w:r>
              <w:t>AEMPI</w:t>
            </w:r>
          </w:p>
          <w:p w14:paraId="4BCA9D38" w14:textId="77777777" w:rsidR="00C74DBF" w:rsidRPr="00C74DBF" w:rsidRDefault="00C74DBF" w:rsidP="00C74DBF"/>
          <w:p w14:paraId="56C3A7CD" w14:textId="77777777" w:rsidR="00C74DBF" w:rsidRDefault="00C74DBF" w:rsidP="00C74DBF">
            <w:pPr>
              <w:rPr>
                <w:b/>
                <w:color w:val="1D824C" w:themeColor="accent1"/>
              </w:rPr>
            </w:pPr>
          </w:p>
          <w:p w14:paraId="7641105F" w14:textId="7065B5BD" w:rsidR="00C74DBF" w:rsidRPr="00C74DBF" w:rsidRDefault="00C74DBF" w:rsidP="00C74DBF">
            <w:pPr>
              <w:ind w:firstLine="720"/>
              <w:jc w:val="center"/>
            </w:pPr>
            <w:r>
              <w:t>ELECCIONES PARA CARGOS DE LA JUNTA DIRECTIVA</w:t>
            </w:r>
          </w:p>
        </w:tc>
      </w:tr>
      <w:tr w:rsidR="005579C9" w:rsidRPr="003C0C19" w14:paraId="09331F65" w14:textId="77777777" w:rsidTr="005579C9">
        <w:trPr>
          <w:trHeight w:hRule="exact" w:val="288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4F36ED1C" w14:textId="77777777" w:rsidR="005579C9" w:rsidRPr="003C0C19" w:rsidRDefault="005579C9" w:rsidP="005579C9"/>
        </w:tc>
      </w:tr>
    </w:tbl>
    <w:p w14:paraId="09481F77" w14:textId="08F9F85E" w:rsidR="005579C9" w:rsidRDefault="005579C9" w:rsidP="005579C9">
      <w:pPr>
        <w:pStyle w:val="Encabezado"/>
      </w:pPr>
    </w:p>
    <w:p w14:paraId="67D1B698" w14:textId="77777777" w:rsidR="00C74DBF" w:rsidRDefault="00C74DBF" w:rsidP="005579C9">
      <w:pPr>
        <w:pStyle w:val="Encabezado"/>
      </w:pPr>
    </w:p>
    <w:p w14:paraId="660884C9" w14:textId="77777777" w:rsidR="00C74DBF" w:rsidRDefault="00C74DBF" w:rsidP="005579C9">
      <w:pPr>
        <w:pStyle w:val="Encabezado"/>
      </w:pPr>
    </w:p>
    <w:p w14:paraId="409A591B" w14:textId="77777777" w:rsidR="00C74DBF" w:rsidRDefault="00C74DBF" w:rsidP="005579C9">
      <w:pPr>
        <w:pStyle w:val="Encabezado"/>
      </w:pPr>
    </w:p>
    <w:p w14:paraId="78B9E66B" w14:textId="6FDB06A2" w:rsidR="00C74DBF" w:rsidRDefault="00C74DBF" w:rsidP="005579C9">
      <w:pPr>
        <w:pStyle w:val="Encabezado"/>
      </w:pPr>
      <w:r>
        <w:t>Presidenta              …………………………………………………………………………………………………</w:t>
      </w:r>
    </w:p>
    <w:p w14:paraId="57F5ED31" w14:textId="109947F2" w:rsidR="00C74DBF" w:rsidRDefault="00C74DBF" w:rsidP="005579C9">
      <w:pPr>
        <w:pStyle w:val="Encabezado"/>
      </w:pPr>
    </w:p>
    <w:p w14:paraId="102ED2A3" w14:textId="77777777" w:rsidR="00C74DBF" w:rsidRDefault="00C74DBF" w:rsidP="005579C9">
      <w:pPr>
        <w:pStyle w:val="Encabezado"/>
      </w:pPr>
    </w:p>
    <w:p w14:paraId="6369CBE7" w14:textId="64183825" w:rsidR="00C74DBF" w:rsidRDefault="00C74DBF" w:rsidP="005579C9">
      <w:pPr>
        <w:pStyle w:val="Encabezado"/>
      </w:pPr>
      <w:r>
        <w:t>Vicepresidenta       …………………………………………………………………………………………………</w:t>
      </w:r>
    </w:p>
    <w:p w14:paraId="1EECA777" w14:textId="77E144F0" w:rsidR="00C74DBF" w:rsidRDefault="00C74DBF" w:rsidP="005579C9">
      <w:pPr>
        <w:pStyle w:val="Encabezado"/>
      </w:pPr>
    </w:p>
    <w:p w14:paraId="7161353E" w14:textId="77777777" w:rsidR="00C74DBF" w:rsidRDefault="00C74DBF" w:rsidP="005579C9">
      <w:pPr>
        <w:pStyle w:val="Encabezado"/>
      </w:pPr>
    </w:p>
    <w:p w14:paraId="181E9AAF" w14:textId="6F537FF8" w:rsidR="00C74DBF" w:rsidRDefault="00C74DBF" w:rsidP="005579C9">
      <w:pPr>
        <w:pStyle w:val="Encabezado"/>
      </w:pPr>
      <w:r>
        <w:t>Secretaria                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5D1F3B31" w14:textId="122EC030" w:rsidR="00C74DBF" w:rsidRDefault="00C74DBF" w:rsidP="005579C9">
      <w:pPr>
        <w:pStyle w:val="Encabezado"/>
      </w:pPr>
    </w:p>
    <w:p w14:paraId="6D98761E" w14:textId="77777777" w:rsidR="00C74DBF" w:rsidRDefault="00C74DBF" w:rsidP="005579C9">
      <w:pPr>
        <w:pStyle w:val="Encabezado"/>
      </w:pPr>
    </w:p>
    <w:p w14:paraId="268FAECE" w14:textId="1FADE78B" w:rsidR="00C74DBF" w:rsidRDefault="00C74DBF" w:rsidP="005579C9">
      <w:pPr>
        <w:pStyle w:val="Encabezado"/>
      </w:pPr>
      <w:r>
        <w:t>Tesorera                  ………………………………………………………………………………………………...</w:t>
      </w:r>
    </w:p>
    <w:p w14:paraId="65E71621" w14:textId="6D48CA6D" w:rsidR="00C74DBF" w:rsidRDefault="00C74DBF" w:rsidP="005579C9">
      <w:pPr>
        <w:pStyle w:val="Encabezado"/>
      </w:pPr>
    </w:p>
    <w:p w14:paraId="2BBD06CA" w14:textId="77777777" w:rsidR="00C74DBF" w:rsidRDefault="00C74DBF" w:rsidP="005579C9">
      <w:pPr>
        <w:pStyle w:val="Encabezado"/>
      </w:pPr>
    </w:p>
    <w:p w14:paraId="1C8A9AA8" w14:textId="0CF846B3" w:rsidR="00C74DBF" w:rsidRDefault="00C74DBF" w:rsidP="005579C9">
      <w:pPr>
        <w:pStyle w:val="Encabezado"/>
      </w:pPr>
      <w:r>
        <w:t>Vocal 1ª                   …………………………………………………………………………………………………</w:t>
      </w:r>
    </w:p>
    <w:p w14:paraId="1F5B87E5" w14:textId="15791597" w:rsidR="00C74DBF" w:rsidRDefault="00C74DBF" w:rsidP="005579C9">
      <w:pPr>
        <w:pStyle w:val="Encabezado"/>
      </w:pPr>
    </w:p>
    <w:p w14:paraId="3A0FB07B" w14:textId="77777777" w:rsidR="00C74DBF" w:rsidRDefault="00C74DBF" w:rsidP="00C74DBF">
      <w:pPr>
        <w:pStyle w:val="Encabezado"/>
      </w:pPr>
    </w:p>
    <w:p w14:paraId="049ECC27" w14:textId="0DBA2AFC" w:rsidR="00C74DBF" w:rsidRDefault="00C74DBF" w:rsidP="00C74DBF">
      <w:pPr>
        <w:pStyle w:val="Encabezado"/>
      </w:pPr>
      <w:r>
        <w:t>Vocal 2ª                   …………………………………………………………………………………………………</w:t>
      </w:r>
    </w:p>
    <w:p w14:paraId="1BF59CBB" w14:textId="388A8076" w:rsidR="00C74DBF" w:rsidRDefault="00C74DBF" w:rsidP="00C74DBF">
      <w:pPr>
        <w:pStyle w:val="Encabezado"/>
      </w:pPr>
    </w:p>
    <w:p w14:paraId="15E5190D" w14:textId="77777777" w:rsidR="00C74DBF" w:rsidRDefault="00C74DBF" w:rsidP="00C74DBF">
      <w:pPr>
        <w:pStyle w:val="Encabezado"/>
      </w:pPr>
    </w:p>
    <w:p w14:paraId="1EFF03D9" w14:textId="06F23B99" w:rsidR="00C74DBF" w:rsidRDefault="00C74DBF" w:rsidP="00C74DBF">
      <w:pPr>
        <w:pStyle w:val="Encabezado"/>
      </w:pPr>
      <w:r>
        <w:t>Vocal 3ª                   …………………………………………………………………………………………………</w:t>
      </w:r>
    </w:p>
    <w:p w14:paraId="384357DA" w14:textId="77777777" w:rsidR="00C74DBF" w:rsidRDefault="00C74DBF" w:rsidP="00C74DBF">
      <w:pPr>
        <w:pStyle w:val="Encabezado"/>
      </w:pPr>
    </w:p>
    <w:p w14:paraId="1ABBDE89" w14:textId="77777777" w:rsidR="00C74DBF" w:rsidRDefault="00C74DBF" w:rsidP="00C74DBF">
      <w:pPr>
        <w:pStyle w:val="Encabezado"/>
      </w:pPr>
    </w:p>
    <w:p w14:paraId="0A8E0CA2" w14:textId="10FED19B" w:rsidR="00C74DBF" w:rsidRDefault="00C74DBF" w:rsidP="00C74DBF">
      <w:pPr>
        <w:pStyle w:val="Encabezado"/>
      </w:pPr>
      <w:r>
        <w:t>Vocal 4ª                   …………………………………………………………………………………………………</w:t>
      </w:r>
    </w:p>
    <w:p w14:paraId="06874C71" w14:textId="77777777" w:rsidR="00C74DBF" w:rsidRDefault="00C74DBF" w:rsidP="00C74DBF">
      <w:pPr>
        <w:pStyle w:val="Encabezado"/>
      </w:pPr>
    </w:p>
    <w:p w14:paraId="36916839" w14:textId="77777777" w:rsidR="00C74DBF" w:rsidRDefault="00C74DBF" w:rsidP="00C74DBF">
      <w:pPr>
        <w:pStyle w:val="Encabezado"/>
      </w:pPr>
    </w:p>
    <w:p w14:paraId="0F8C3743" w14:textId="3454DC3A" w:rsidR="00C74DBF" w:rsidRDefault="00C74DBF" w:rsidP="00C74DBF">
      <w:pPr>
        <w:pStyle w:val="Encabezado"/>
      </w:pPr>
      <w:r>
        <w:t>Vocal 5ª                   …………………………………………………………………………………………………</w:t>
      </w:r>
    </w:p>
    <w:p w14:paraId="1130BF43" w14:textId="77777777" w:rsidR="00C74DBF" w:rsidRDefault="00C74DBF" w:rsidP="00C74DBF">
      <w:pPr>
        <w:pStyle w:val="Encabezado"/>
      </w:pPr>
    </w:p>
    <w:p w14:paraId="69C2DC3E" w14:textId="77777777" w:rsidR="00C74DBF" w:rsidRDefault="00C74DBF" w:rsidP="00C74DBF">
      <w:pPr>
        <w:pStyle w:val="Encabezado"/>
      </w:pPr>
    </w:p>
    <w:p w14:paraId="1626307A" w14:textId="035833AB" w:rsidR="00C74DBF" w:rsidRDefault="00C74DBF" w:rsidP="00C74DBF">
      <w:pPr>
        <w:pStyle w:val="Encabezado"/>
      </w:pPr>
      <w:r>
        <w:t>Vocal 6ª                   …………………………………………………………………………………………………</w:t>
      </w:r>
    </w:p>
    <w:p w14:paraId="521E8891" w14:textId="77777777" w:rsidR="00C74DBF" w:rsidRDefault="00C74DBF" w:rsidP="00C74DBF">
      <w:pPr>
        <w:pStyle w:val="Encabezado"/>
      </w:pPr>
    </w:p>
    <w:p w14:paraId="4A693D99" w14:textId="77777777" w:rsidR="00C74DBF" w:rsidRDefault="00C74DBF" w:rsidP="00C74DBF">
      <w:pPr>
        <w:pStyle w:val="Encabezado"/>
      </w:pPr>
    </w:p>
    <w:p w14:paraId="786A111E" w14:textId="73882E68" w:rsidR="00C74DBF" w:rsidRDefault="00C74DBF" w:rsidP="00C74DBF">
      <w:pPr>
        <w:pStyle w:val="Encabezado"/>
      </w:pPr>
      <w:r>
        <w:t>Vocal 7ª                   …………………………………………………………………………………………………</w:t>
      </w:r>
    </w:p>
    <w:p w14:paraId="181FA210" w14:textId="77777777" w:rsidR="00C74DBF" w:rsidRDefault="00C74DBF" w:rsidP="00C74DBF">
      <w:pPr>
        <w:pStyle w:val="Encabezado"/>
      </w:pPr>
    </w:p>
    <w:p w14:paraId="346EF021" w14:textId="77777777" w:rsidR="00C74DBF" w:rsidRDefault="00C74DBF" w:rsidP="00C74DBF">
      <w:pPr>
        <w:pStyle w:val="Encabezado"/>
      </w:pPr>
    </w:p>
    <w:p w14:paraId="613DFA93" w14:textId="7C593C25" w:rsidR="00C74DBF" w:rsidRDefault="00C74DBF" w:rsidP="005579C9">
      <w:pPr>
        <w:pStyle w:val="Encabezado"/>
      </w:pPr>
    </w:p>
    <w:p w14:paraId="06654165" w14:textId="758A6D2C" w:rsidR="00C74DBF" w:rsidRDefault="00C74DBF" w:rsidP="005579C9">
      <w:pPr>
        <w:pStyle w:val="Encabezado"/>
      </w:pPr>
    </w:p>
    <w:p w14:paraId="5A8B14A3" w14:textId="24A3A189" w:rsidR="00C74DBF" w:rsidRDefault="00C74DBF" w:rsidP="005579C9">
      <w:pPr>
        <w:pStyle w:val="Encabezado"/>
      </w:pPr>
    </w:p>
    <w:p w14:paraId="3478C2F6" w14:textId="17DC2811" w:rsidR="00C74DBF" w:rsidRDefault="00C74DBF" w:rsidP="005579C9">
      <w:pPr>
        <w:pStyle w:val="Encabezado"/>
      </w:pPr>
    </w:p>
    <w:p w14:paraId="73F9DFB3" w14:textId="5407D9D3" w:rsidR="00C74DBF" w:rsidRDefault="00C74DBF" w:rsidP="005579C9">
      <w:pPr>
        <w:pStyle w:val="Encabezado"/>
      </w:pPr>
    </w:p>
    <w:p w14:paraId="4C3C60F9" w14:textId="516940F4" w:rsidR="00C74DBF" w:rsidRPr="003C0C19" w:rsidRDefault="00C74DBF" w:rsidP="00C74DBF">
      <w:pPr>
        <w:pStyle w:val="Encabezado"/>
        <w:jc w:val="right"/>
      </w:pPr>
      <w:r>
        <w:t>Madrid, 18 de mayo de 2023</w:t>
      </w:r>
    </w:p>
    <w:sectPr w:rsidR="00C74DBF" w:rsidRPr="003C0C19" w:rsidSect="003C0C19">
      <w:footerReference w:type="default" r:id="rId10"/>
      <w:headerReference w:type="first" r:id="rId11"/>
      <w:pgSz w:w="11906" w:h="16838" w:code="9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7B189" w14:textId="77777777" w:rsidR="009A0F91" w:rsidRDefault="009A0F91" w:rsidP="0068194B">
      <w:r>
        <w:separator/>
      </w:r>
    </w:p>
    <w:p w14:paraId="2DE2DCC4" w14:textId="77777777" w:rsidR="009A0F91" w:rsidRDefault="009A0F91"/>
    <w:p w14:paraId="733C18C0" w14:textId="77777777" w:rsidR="009A0F91" w:rsidRDefault="009A0F91"/>
  </w:endnote>
  <w:endnote w:type="continuationSeparator" w:id="0">
    <w:p w14:paraId="6C7FEB97" w14:textId="77777777" w:rsidR="009A0F91" w:rsidRDefault="009A0F91" w:rsidP="0068194B">
      <w:r>
        <w:continuationSeparator/>
      </w:r>
    </w:p>
    <w:p w14:paraId="027DEB4F" w14:textId="77777777" w:rsidR="009A0F91" w:rsidRDefault="009A0F91"/>
    <w:p w14:paraId="33B8D518" w14:textId="77777777" w:rsidR="009A0F91" w:rsidRDefault="009A0F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s-ES_tradnl"/>
      </w:r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C9A1E6" w14:textId="77777777" w:rsidR="002B2958" w:rsidRPr="00C21E46" w:rsidRDefault="002B2958">
        <w:pPr>
          <w:pStyle w:val="Piedepgina"/>
          <w:rPr>
            <w:lang w:val="es-ES_tradnl"/>
          </w:rPr>
        </w:pPr>
        <w:r w:rsidRPr="00C21E46">
          <w:rPr>
            <w:lang w:val="es-ES_tradnl" w:bidi="es-ES"/>
          </w:rPr>
          <w:fldChar w:fldCharType="begin"/>
        </w:r>
        <w:r w:rsidRPr="00C21E46">
          <w:rPr>
            <w:lang w:val="es-ES_tradnl" w:bidi="es-ES"/>
          </w:rPr>
          <w:instrText xml:space="preserve"> PAGE   \* MERGEFORMAT </w:instrText>
        </w:r>
        <w:r w:rsidRPr="00C21E46">
          <w:rPr>
            <w:lang w:val="es-ES_tradnl" w:bidi="es-ES"/>
          </w:rPr>
          <w:fldChar w:fldCharType="separate"/>
        </w:r>
        <w:r w:rsidR="002A1945" w:rsidRPr="00C21E46">
          <w:rPr>
            <w:noProof/>
            <w:lang w:val="es-ES_tradnl" w:bidi="es-ES"/>
          </w:rPr>
          <w:t>2</w:t>
        </w:r>
        <w:r w:rsidRPr="00C21E46">
          <w:rPr>
            <w:noProof/>
            <w:lang w:val="es-ES_tradnl" w:bidi="es-E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4C737" w14:textId="77777777" w:rsidR="009A0F91" w:rsidRDefault="009A0F91" w:rsidP="0068194B">
      <w:r>
        <w:separator/>
      </w:r>
    </w:p>
    <w:p w14:paraId="791B65BD" w14:textId="77777777" w:rsidR="009A0F91" w:rsidRDefault="009A0F91"/>
    <w:p w14:paraId="2B1AFEEB" w14:textId="77777777" w:rsidR="009A0F91" w:rsidRDefault="009A0F91"/>
  </w:footnote>
  <w:footnote w:type="continuationSeparator" w:id="0">
    <w:p w14:paraId="64A3517A" w14:textId="77777777" w:rsidR="009A0F91" w:rsidRDefault="009A0F91" w:rsidP="0068194B">
      <w:r>
        <w:continuationSeparator/>
      </w:r>
    </w:p>
    <w:p w14:paraId="6879B36C" w14:textId="77777777" w:rsidR="009A0F91" w:rsidRDefault="009A0F91"/>
    <w:p w14:paraId="1FE52AFA" w14:textId="77777777" w:rsidR="009A0F91" w:rsidRDefault="009A0F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42ED5" w14:textId="77777777" w:rsidR="00236D54" w:rsidRPr="004E01EB" w:rsidRDefault="00F476C4" w:rsidP="005A1B10">
    <w:pPr>
      <w:pStyle w:val="Encabezado"/>
    </w:pPr>
    <w:r w:rsidRPr="004E01EB">
      <w:rPr>
        <w:noProof/>
        <w:lang w:bidi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F8E3419" wp14:editId="1D7180E5">
              <wp:simplePos x="0" y="0"/>
              <wp:positionH relativeFrom="page">
                <wp:posOffset>0</wp:posOffset>
              </wp:positionH>
              <wp:positionV relativeFrom="page">
                <wp:posOffset>1744980</wp:posOffset>
              </wp:positionV>
              <wp:extent cx="7772400" cy="0"/>
              <wp:effectExtent l="0" t="0" r="21590" b="19050"/>
              <wp:wrapNone/>
              <wp:docPr id="5" name="Conector recto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509765CA" id="Conector recto 5" o:spid="_x0000_s1026" alt="&quot;&quot;" style="position:absolute;z-index:-251657216;visibility:visible;mso-wrap-style:square;mso-width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width-relative:page" from="0,137.4pt" to="612pt,1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167052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09A5422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9FD4007"/>
    <w:multiLevelType w:val="multilevel"/>
    <w:tmpl w:val="9148F2AC"/>
    <w:lvl w:ilvl="0">
      <w:start w:val="1"/>
      <w:numFmt w:val="bullet"/>
      <w:pStyle w:val="Listaconvietas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2F2D1265"/>
    <w:multiLevelType w:val="multilevel"/>
    <w:tmpl w:val="81228616"/>
    <w:lvl w:ilvl="0">
      <w:start w:val="1"/>
      <w:numFmt w:val="decimal"/>
      <w:pStyle w:val="Listaconnmeros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D1E694F"/>
    <w:multiLevelType w:val="multilevel"/>
    <w:tmpl w:val="04090023"/>
    <w:styleLink w:val="ArtculoSecci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4C42486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D2B202E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2079160779">
    <w:abstractNumId w:val="9"/>
  </w:num>
  <w:num w:numId="2" w16cid:durableId="1719940217">
    <w:abstractNumId w:val="8"/>
  </w:num>
  <w:num w:numId="3" w16cid:durableId="2083596339">
    <w:abstractNumId w:val="7"/>
  </w:num>
  <w:num w:numId="4" w16cid:durableId="55016191">
    <w:abstractNumId w:val="6"/>
  </w:num>
  <w:num w:numId="5" w16cid:durableId="2060670173">
    <w:abstractNumId w:val="11"/>
  </w:num>
  <w:num w:numId="6" w16cid:durableId="848954442">
    <w:abstractNumId w:val="3"/>
  </w:num>
  <w:num w:numId="7" w16cid:durableId="1402099790">
    <w:abstractNumId w:val="12"/>
  </w:num>
  <w:num w:numId="8" w16cid:durableId="193620446">
    <w:abstractNumId w:val="2"/>
  </w:num>
  <w:num w:numId="9" w16cid:durableId="1574118322">
    <w:abstractNumId w:val="15"/>
  </w:num>
  <w:num w:numId="10" w16cid:durableId="678965639">
    <w:abstractNumId w:val="5"/>
  </w:num>
  <w:num w:numId="11" w16cid:durableId="2070882684">
    <w:abstractNumId w:val="4"/>
  </w:num>
  <w:num w:numId="12" w16cid:durableId="450437783">
    <w:abstractNumId w:val="1"/>
  </w:num>
  <w:num w:numId="13" w16cid:durableId="2087996516">
    <w:abstractNumId w:val="0"/>
  </w:num>
  <w:num w:numId="14" w16cid:durableId="1183855898">
    <w:abstractNumId w:val="14"/>
  </w:num>
  <w:num w:numId="15" w16cid:durableId="546114265">
    <w:abstractNumId w:val="10"/>
  </w:num>
  <w:num w:numId="16" w16cid:durableId="104884515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DBF"/>
    <w:rsid w:val="000001EF"/>
    <w:rsid w:val="00007322"/>
    <w:rsid w:val="00007728"/>
    <w:rsid w:val="00024584"/>
    <w:rsid w:val="00024730"/>
    <w:rsid w:val="00055E95"/>
    <w:rsid w:val="0007021F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D638A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C0C19"/>
    <w:rsid w:val="003D380F"/>
    <w:rsid w:val="003E160D"/>
    <w:rsid w:val="003F1D5F"/>
    <w:rsid w:val="00405128"/>
    <w:rsid w:val="00406CFF"/>
    <w:rsid w:val="00416B25"/>
    <w:rsid w:val="00420592"/>
    <w:rsid w:val="00426A01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46D5"/>
    <w:rsid w:val="004B6AD0"/>
    <w:rsid w:val="004C2D5D"/>
    <w:rsid w:val="004C33E1"/>
    <w:rsid w:val="004E01EB"/>
    <w:rsid w:val="004E2794"/>
    <w:rsid w:val="00510392"/>
    <w:rsid w:val="00513E2A"/>
    <w:rsid w:val="005579C9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E0986"/>
    <w:rsid w:val="005F4B91"/>
    <w:rsid w:val="005F55D2"/>
    <w:rsid w:val="0062312F"/>
    <w:rsid w:val="00625F2C"/>
    <w:rsid w:val="0065226A"/>
    <w:rsid w:val="006618E9"/>
    <w:rsid w:val="00664399"/>
    <w:rsid w:val="00670331"/>
    <w:rsid w:val="00676794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23D6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0F91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1979"/>
    <w:rsid w:val="00BB4E51"/>
    <w:rsid w:val="00BB7E51"/>
    <w:rsid w:val="00BD431F"/>
    <w:rsid w:val="00BE423E"/>
    <w:rsid w:val="00BF61AC"/>
    <w:rsid w:val="00C21E46"/>
    <w:rsid w:val="00C47FA6"/>
    <w:rsid w:val="00C57FC6"/>
    <w:rsid w:val="00C66A7D"/>
    <w:rsid w:val="00C74DBF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14F1"/>
    <w:rsid w:val="00D9521A"/>
    <w:rsid w:val="00DA3914"/>
    <w:rsid w:val="00DA59AA"/>
    <w:rsid w:val="00DB6915"/>
    <w:rsid w:val="00DB7E1E"/>
    <w:rsid w:val="00DB7EF6"/>
    <w:rsid w:val="00DC1B78"/>
    <w:rsid w:val="00DC2A2F"/>
    <w:rsid w:val="00DC600B"/>
    <w:rsid w:val="00DE0FAA"/>
    <w:rsid w:val="00DE136D"/>
    <w:rsid w:val="00DE4D87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  <w:rsid w:val="00FF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D1CA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E46"/>
    <w:rPr>
      <w:rFonts w:ascii="Calibri" w:hAnsi="Calibri" w:cs="Calibri"/>
      <w:sz w:val="24"/>
    </w:rPr>
  </w:style>
  <w:style w:type="paragraph" w:styleId="Ttulo1">
    <w:name w:val="heading 1"/>
    <w:basedOn w:val="Normal"/>
    <w:link w:val="Ttulo1Car"/>
    <w:uiPriority w:val="9"/>
    <w:qFormat/>
    <w:rsid w:val="00C21E46"/>
    <w:pPr>
      <w:keepNext/>
      <w:keepLines/>
      <w:spacing w:before="400" w:after="200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C21E46"/>
    <w:pPr>
      <w:spacing w:after="40"/>
      <w:outlineLvl w:val="1"/>
    </w:pPr>
    <w:rPr>
      <w:rFonts w:eastAsiaTheme="majorEastAsia"/>
      <w:b/>
      <w:caps/>
      <w:color w:val="1D824C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C21E46"/>
    <w:pPr>
      <w:outlineLvl w:val="2"/>
    </w:pPr>
    <w:rPr>
      <w:rFonts w:eastAsiaTheme="majorEastAsia"/>
      <w:b/>
      <w:caps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21E46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156138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21E46"/>
    <w:pPr>
      <w:keepNext/>
      <w:keepLines/>
      <w:spacing w:before="40"/>
      <w:outlineLvl w:val="4"/>
    </w:pPr>
    <w:rPr>
      <w:rFonts w:ascii="Georgia" w:eastAsiaTheme="majorEastAsia" w:hAnsi="Georgia" w:cstheme="majorBidi"/>
      <w:color w:val="156138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21E46"/>
    <w:pPr>
      <w:keepNext/>
      <w:keepLines/>
      <w:spacing w:before="40"/>
      <w:outlineLvl w:val="5"/>
    </w:pPr>
    <w:rPr>
      <w:rFonts w:ascii="Georgia" w:eastAsiaTheme="majorEastAsia" w:hAnsi="Georgia" w:cstheme="majorBidi"/>
      <w:color w:val="0E4025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21E46"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21E46"/>
    <w:pPr>
      <w:keepNext/>
      <w:keepLines/>
      <w:spacing w:before="40"/>
      <w:outlineLvl w:val="7"/>
    </w:pPr>
    <w:rPr>
      <w:rFonts w:ascii="Georgia" w:eastAsiaTheme="majorEastAsia" w:hAnsi="Georgia" w:cstheme="majorBidi"/>
      <w:b/>
      <w:color w:val="auto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21E46"/>
    <w:pPr>
      <w:keepNext/>
      <w:keepLines/>
      <w:spacing w:before="40"/>
      <w:outlineLvl w:val="8"/>
    </w:pPr>
    <w:rPr>
      <w:rFonts w:ascii="Georgia" w:eastAsiaTheme="majorEastAsia" w:hAnsi="Georgia" w:cstheme="majorBidi"/>
      <w:b/>
      <w:i/>
      <w:iCs/>
      <w:color w:val="auto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macro">
    <w:name w:val="macro"/>
    <w:link w:val="TextomacroCar"/>
    <w:uiPriority w:val="99"/>
    <w:semiHidden/>
    <w:unhideWhenUsed/>
    <w:rsid w:val="00C21E4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 w:cs="Calibri"/>
      <w:b/>
      <w:color w:val="0E4125" w:themeColor="accent1" w:themeShade="8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C21E46"/>
    <w:rPr>
      <w:rFonts w:ascii="Consolas" w:hAnsi="Consolas" w:cs="Calibri"/>
      <w:b/>
      <w:color w:val="0E4125" w:themeColor="accent1" w:themeShade="80"/>
      <w:szCs w:val="20"/>
    </w:rPr>
  </w:style>
  <w:style w:type="paragraph" w:styleId="Ttulo">
    <w:name w:val="Title"/>
    <w:basedOn w:val="Normal"/>
    <w:link w:val="TtuloCar"/>
    <w:uiPriority w:val="1"/>
    <w:qFormat/>
    <w:rsid w:val="00C21E46"/>
    <w:pPr>
      <w:contextualSpacing/>
      <w:jc w:val="center"/>
    </w:pPr>
    <w:rPr>
      <w:rFonts w:ascii="Georgia" w:eastAsiaTheme="majorEastAsia" w:hAnsi="Georgia" w:cstheme="majorBidi"/>
      <w:caps/>
      <w:kern w:val="28"/>
      <w:sz w:val="70"/>
      <w:szCs w:val="56"/>
    </w:rPr>
  </w:style>
  <w:style w:type="character" w:customStyle="1" w:styleId="TtuloCar">
    <w:name w:val="Título Car"/>
    <w:basedOn w:val="Fuentedeprrafopredeter"/>
    <w:link w:val="Ttulo"/>
    <w:uiPriority w:val="1"/>
    <w:rsid w:val="00C21E46"/>
    <w:rPr>
      <w:rFonts w:ascii="Georgia" w:eastAsiaTheme="majorEastAsia" w:hAnsi="Georgia" w:cstheme="majorBidi"/>
      <w:caps/>
      <w:kern w:val="28"/>
      <w:sz w:val="70"/>
      <w:szCs w:val="56"/>
    </w:rPr>
  </w:style>
  <w:style w:type="paragraph" w:styleId="Encabezado">
    <w:name w:val="header"/>
    <w:basedOn w:val="Normal"/>
    <w:link w:val="EncabezadoCar"/>
    <w:uiPriority w:val="99"/>
    <w:unhideWhenUsed/>
    <w:rsid w:val="00C21E46"/>
  </w:style>
  <w:style w:type="character" w:customStyle="1" w:styleId="EncabezadoCar">
    <w:name w:val="Encabezado Car"/>
    <w:basedOn w:val="Fuentedeprrafopredeter"/>
    <w:link w:val="Encabezado"/>
    <w:uiPriority w:val="99"/>
    <w:rsid w:val="00C21E46"/>
    <w:rPr>
      <w:rFonts w:ascii="Calibri" w:hAnsi="Calibri" w:cs="Calibri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C21E46"/>
    <w:pPr>
      <w:jc w:val="center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1E46"/>
    <w:rPr>
      <w:rFonts w:ascii="Calibri" w:hAnsi="Calibri" w:cs="Calibri"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C21E46"/>
    <w:rPr>
      <w:rFonts w:ascii="Calibri" w:hAnsi="Calibri" w:cs="Calibri"/>
      <w:color w:val="595959" w:themeColor="text1" w:themeTint="A6"/>
    </w:rPr>
  </w:style>
  <w:style w:type="paragraph" w:customStyle="1" w:styleId="Informacindecontacto">
    <w:name w:val="Información de contacto"/>
    <w:basedOn w:val="Normal"/>
    <w:uiPriority w:val="3"/>
    <w:qFormat/>
    <w:rsid w:val="00C21E46"/>
    <w:pPr>
      <w:jc w:val="center"/>
    </w:pPr>
  </w:style>
  <w:style w:type="character" w:customStyle="1" w:styleId="Ttulo1Car">
    <w:name w:val="Título 1 Car"/>
    <w:basedOn w:val="Fuentedeprrafopredeter"/>
    <w:link w:val="Ttulo1"/>
    <w:uiPriority w:val="9"/>
    <w:rsid w:val="00C21E46"/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C21E46"/>
    <w:rPr>
      <w:rFonts w:ascii="Calibri" w:eastAsiaTheme="majorEastAsia" w:hAnsi="Calibri" w:cs="Calibri"/>
      <w:b/>
      <w:caps/>
      <w:color w:val="1D824C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21E46"/>
    <w:rPr>
      <w:rFonts w:ascii="Calibri" w:eastAsiaTheme="majorEastAsia" w:hAnsi="Calibri" w:cs="Calibri"/>
      <w:b/>
      <w:caps/>
      <w:sz w:val="24"/>
      <w:szCs w:val="24"/>
    </w:rPr>
  </w:style>
  <w:style w:type="table" w:styleId="Tablaconcuadrcula">
    <w:name w:val="Table Grid"/>
    <w:basedOn w:val="Tablanormal"/>
    <w:uiPriority w:val="39"/>
    <w:rsid w:val="00C21E46"/>
    <w:pPr>
      <w:contextualSpacing/>
    </w:pPr>
    <w:tblPr/>
  </w:style>
  <w:style w:type="character" w:styleId="Referenciasutil">
    <w:name w:val="Subtle Reference"/>
    <w:basedOn w:val="Fuentedeprrafopredeter"/>
    <w:uiPriority w:val="10"/>
    <w:qFormat/>
    <w:rsid w:val="00C21E46"/>
    <w:rPr>
      <w:rFonts w:ascii="Calibri" w:hAnsi="Calibri" w:cs="Calibri"/>
      <w:b/>
      <w:caps w:val="0"/>
      <w:smallCaps/>
      <w:color w:val="595959" w:themeColor="text1" w:themeTint="A6"/>
    </w:rPr>
  </w:style>
  <w:style w:type="paragraph" w:styleId="Listaconvietas">
    <w:name w:val="List Bullet"/>
    <w:basedOn w:val="Normal"/>
    <w:uiPriority w:val="11"/>
    <w:qFormat/>
    <w:rsid w:val="00C21E46"/>
    <w:pPr>
      <w:numPr>
        <w:numId w:val="5"/>
      </w:numPr>
      <w:spacing w:before="120"/>
    </w:pPr>
  </w:style>
  <w:style w:type="paragraph" w:styleId="Listaconnmeros">
    <w:name w:val="List Number"/>
    <w:basedOn w:val="Normal"/>
    <w:uiPriority w:val="13"/>
    <w:qFormat/>
    <w:rsid w:val="00C21E46"/>
    <w:pPr>
      <w:numPr>
        <w:numId w:val="7"/>
      </w:numPr>
      <w:contextualSpacing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C21E46"/>
    <w:rPr>
      <w:rFonts w:ascii="Georgia" w:eastAsiaTheme="majorEastAsia" w:hAnsi="Georgia" w:cstheme="majorBidi"/>
      <w:i/>
      <w:iCs/>
      <w:color w:val="156138" w:themeColor="accent1" w:themeShade="BF"/>
      <w:sz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21E46"/>
    <w:rPr>
      <w:rFonts w:ascii="Georgia" w:eastAsiaTheme="majorEastAsia" w:hAnsi="Georgia" w:cstheme="majorBidi"/>
      <w:b/>
      <w:color w:val="auto"/>
      <w:sz w:val="24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21E46"/>
    <w:rPr>
      <w:rFonts w:ascii="Georgia" w:eastAsiaTheme="majorEastAsia" w:hAnsi="Georgia" w:cstheme="majorBidi"/>
      <w:b/>
      <w:i/>
      <w:iCs/>
      <w:color w:val="auto"/>
      <w:sz w:val="24"/>
      <w:szCs w:val="21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21E46"/>
    <w:pPr>
      <w:spacing w:after="200"/>
    </w:pPr>
    <w:rPr>
      <w:i/>
      <w:iCs/>
      <w:color w:val="161616" w:themeColor="text2"/>
      <w:szCs w:val="18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C21E46"/>
    <w:pPr>
      <w:outlineLvl w:val="9"/>
    </w:pPr>
  </w:style>
  <w:style w:type="paragraph" w:styleId="Cita">
    <w:name w:val="Quote"/>
    <w:basedOn w:val="Normal"/>
    <w:next w:val="Normal"/>
    <w:link w:val="CitaCar"/>
    <w:uiPriority w:val="29"/>
    <w:semiHidden/>
    <w:unhideWhenUsed/>
    <w:rsid w:val="00C21E46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C21E46"/>
    <w:rPr>
      <w:rFonts w:ascii="Calibri" w:hAnsi="Calibri" w:cs="Calibri"/>
      <w:i/>
      <w:iCs/>
      <w:color w:val="404040" w:themeColor="text1" w:themeTint="BF"/>
      <w:sz w:val="24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rsid w:val="00C21E46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C21E46"/>
    <w:rPr>
      <w:rFonts w:ascii="Calibri" w:hAnsi="Calibri" w:cs="Calibri"/>
      <w:i/>
      <w:iCs/>
      <w:color w:val="1D824C" w:themeColor="accent1"/>
      <w:sz w:val="24"/>
    </w:rPr>
  </w:style>
  <w:style w:type="character" w:styleId="Ttulodellibro">
    <w:name w:val="Book Title"/>
    <w:basedOn w:val="Fuentedeprrafopredeter"/>
    <w:uiPriority w:val="33"/>
    <w:semiHidden/>
    <w:unhideWhenUsed/>
    <w:rsid w:val="00C21E46"/>
    <w:rPr>
      <w:rFonts w:ascii="Calibri" w:hAnsi="Calibri" w:cs="Calibri"/>
      <w:b/>
      <w:bCs/>
      <w:i/>
      <w:iCs/>
      <w:spacing w:val="0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rsid w:val="00C21E46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C21E46"/>
    <w:rPr>
      <w:rFonts w:ascii="Calibri" w:eastAsiaTheme="minorEastAsia" w:hAnsi="Calibri" w:cs="Calibri"/>
      <w:color w:val="5A5A5A" w:themeColor="text1" w:themeTint="A5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1E46"/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1E46"/>
    <w:rPr>
      <w:rFonts w:ascii="Segoe UI" w:hAnsi="Segoe UI" w:cs="Segoe UI"/>
      <w:sz w:val="24"/>
      <w:szCs w:val="18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C21E46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C21E46"/>
    <w:rPr>
      <w:rFonts w:ascii="Calibri" w:hAnsi="Calibri" w:cs="Calibri"/>
      <w:sz w:val="24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C21E46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C21E46"/>
    <w:rPr>
      <w:rFonts w:ascii="Calibri" w:hAnsi="Calibri" w:cs="Calibri"/>
      <w:sz w:val="24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C21E46"/>
    <w:rPr>
      <w:rFonts w:ascii="Calibri" w:hAnsi="Calibri" w:cs="Calibri"/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21E46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21E46"/>
    <w:rPr>
      <w:rFonts w:ascii="Calibri" w:hAnsi="Calibri" w:cs="Calibri"/>
      <w:sz w:val="24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1E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1E46"/>
    <w:rPr>
      <w:rFonts w:ascii="Calibri" w:hAnsi="Calibri" w:cs="Calibri"/>
      <w:b/>
      <w:bCs/>
      <w:sz w:val="24"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21E46"/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21E46"/>
    <w:rPr>
      <w:rFonts w:ascii="Segoe UI" w:hAnsi="Segoe UI" w:cs="Segoe UI"/>
      <w:sz w:val="24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21E46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21E46"/>
    <w:rPr>
      <w:rFonts w:ascii="Calibri" w:hAnsi="Calibri" w:cs="Calibri"/>
      <w:sz w:val="24"/>
      <w:szCs w:val="20"/>
    </w:rPr>
  </w:style>
  <w:style w:type="paragraph" w:styleId="Remitedesobre">
    <w:name w:val="envelope return"/>
    <w:basedOn w:val="Normal"/>
    <w:uiPriority w:val="99"/>
    <w:semiHidden/>
    <w:unhideWhenUsed/>
    <w:rsid w:val="00C21E46"/>
    <w:rPr>
      <w:rFonts w:ascii="Georgia" w:eastAsiaTheme="majorEastAsia" w:hAnsi="Georgia" w:cstheme="majorBidi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1E46"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1E46"/>
    <w:rPr>
      <w:rFonts w:ascii="Calibri" w:hAnsi="Calibri" w:cs="Calibri"/>
      <w:sz w:val="24"/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C21E46"/>
    <w:rPr>
      <w:rFonts w:ascii="Consolas" w:hAnsi="Consolas" w:cs="Calibri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C21E46"/>
    <w:rPr>
      <w:rFonts w:ascii="Consolas" w:hAnsi="Consolas" w:cs="Calibri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21E46"/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21E46"/>
    <w:rPr>
      <w:rFonts w:ascii="Consolas" w:hAnsi="Consolas" w:cs="Calibri"/>
      <w:sz w:val="24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C21E46"/>
    <w:rPr>
      <w:rFonts w:ascii="Consolas" w:hAnsi="Consolas" w:cs="Calibri"/>
      <w:sz w:val="22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21E46"/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21E46"/>
    <w:rPr>
      <w:rFonts w:ascii="Consolas" w:hAnsi="Consolas" w:cs="Calibri"/>
      <w:sz w:val="24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21E46"/>
    <w:rPr>
      <w:rFonts w:ascii="Georgia" w:eastAsiaTheme="majorEastAsia" w:hAnsi="Georgia" w:cstheme="majorBidi"/>
      <w:i/>
      <w:iCs/>
      <w:color w:val="0E4025" w:themeColor="accent1" w:themeShade="7F"/>
      <w:sz w:val="24"/>
    </w:rPr>
  </w:style>
  <w:style w:type="paragraph" w:styleId="Bibliografa">
    <w:name w:val="Bibliography"/>
    <w:basedOn w:val="Normal"/>
    <w:next w:val="Normal"/>
    <w:uiPriority w:val="37"/>
    <w:semiHidden/>
    <w:unhideWhenUsed/>
    <w:rsid w:val="00C21E46"/>
  </w:style>
  <w:style w:type="paragraph" w:styleId="Textodebloque">
    <w:name w:val="Block Text"/>
    <w:basedOn w:val="Normal"/>
    <w:uiPriority w:val="99"/>
    <w:semiHidden/>
    <w:unhideWhenUsed/>
    <w:rsid w:val="00C21E46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21E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21E46"/>
    <w:rPr>
      <w:rFonts w:ascii="Calibri" w:hAnsi="Calibri" w:cs="Calibri"/>
      <w:sz w:val="24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21E4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21E46"/>
    <w:rPr>
      <w:rFonts w:ascii="Calibri" w:hAnsi="Calibri" w:cs="Calibri"/>
      <w:sz w:val="24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C21E46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C21E46"/>
    <w:rPr>
      <w:rFonts w:ascii="Calibri" w:hAnsi="Calibri" w:cs="Calibri"/>
      <w:sz w:val="24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21E46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21E46"/>
    <w:rPr>
      <w:rFonts w:ascii="Calibri" w:hAnsi="Calibri" w:cs="Calibri"/>
      <w:sz w:val="24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C21E46"/>
    <w:pPr>
      <w:spacing w:after="16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C21E46"/>
    <w:rPr>
      <w:rFonts w:ascii="Calibri" w:hAnsi="Calibri" w:cs="Calibri"/>
      <w:sz w:val="24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C21E46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C21E46"/>
    <w:rPr>
      <w:rFonts w:ascii="Calibri" w:hAnsi="Calibri" w:cs="Calibri"/>
      <w:sz w:val="24"/>
    </w:rPr>
  </w:style>
  <w:style w:type="paragraph" w:styleId="Cierre">
    <w:name w:val="Closing"/>
    <w:basedOn w:val="Normal"/>
    <w:link w:val="CierreCar"/>
    <w:uiPriority w:val="99"/>
    <w:semiHidden/>
    <w:unhideWhenUsed/>
    <w:rsid w:val="00C21E46"/>
    <w:pPr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C21E46"/>
    <w:rPr>
      <w:rFonts w:ascii="Calibri" w:hAnsi="Calibri" w:cs="Calibri"/>
      <w:sz w:val="24"/>
    </w:rPr>
  </w:style>
  <w:style w:type="table" w:styleId="Cuadrculavistosa">
    <w:name w:val="Colorful Grid"/>
    <w:basedOn w:val="Tablanormal"/>
    <w:uiPriority w:val="73"/>
    <w:semiHidden/>
    <w:unhideWhenUsed/>
    <w:rsid w:val="00C21E4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C21E4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C21E4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C21E4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C21E4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C21E4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C21E4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C21E4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C21E46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C21E46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C21E46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C21E46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C21E46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C21E46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C21E46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C21E46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C21E46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C21E46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C21E46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C21E46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C21E46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oscura">
    <w:name w:val="Dark List"/>
    <w:basedOn w:val="Tablanormal"/>
    <w:uiPriority w:val="70"/>
    <w:semiHidden/>
    <w:unhideWhenUsed/>
    <w:rsid w:val="00C21E4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C21E46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C21E46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C21E46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C21E46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C21E46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C21E46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C21E46"/>
  </w:style>
  <w:style w:type="character" w:customStyle="1" w:styleId="FechaCar">
    <w:name w:val="Fecha Car"/>
    <w:basedOn w:val="Fuentedeprrafopredeter"/>
    <w:link w:val="Fecha"/>
    <w:uiPriority w:val="99"/>
    <w:semiHidden/>
    <w:rsid w:val="00C21E46"/>
    <w:rPr>
      <w:rFonts w:ascii="Calibri" w:hAnsi="Calibri" w:cs="Calibri"/>
      <w:sz w:val="24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C21E46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C21E46"/>
    <w:rPr>
      <w:rFonts w:ascii="Calibri" w:hAnsi="Calibri" w:cs="Calibri"/>
      <w:sz w:val="24"/>
    </w:rPr>
  </w:style>
  <w:style w:type="character" w:styleId="Refdenotaalfinal">
    <w:name w:val="endnote reference"/>
    <w:basedOn w:val="Fuentedeprrafopredeter"/>
    <w:uiPriority w:val="99"/>
    <w:semiHidden/>
    <w:unhideWhenUsed/>
    <w:rsid w:val="00C21E46"/>
    <w:rPr>
      <w:rFonts w:ascii="Calibri" w:hAnsi="Calibri" w:cs="Calibri"/>
      <w:vertAlign w:val="superscript"/>
    </w:rPr>
  </w:style>
  <w:style w:type="paragraph" w:styleId="Direccinsobre">
    <w:name w:val="envelope address"/>
    <w:basedOn w:val="Normal"/>
    <w:uiPriority w:val="99"/>
    <w:semiHidden/>
    <w:unhideWhenUsed/>
    <w:rsid w:val="00C21E46"/>
    <w:pPr>
      <w:framePr w:w="7920" w:h="1980" w:hRule="exact" w:hSpace="180" w:wrap="auto" w:hAnchor="page" w:xAlign="center" w:yAlign="bottom"/>
      <w:ind w:left="2880"/>
    </w:pPr>
    <w:rPr>
      <w:rFonts w:ascii="Georgia" w:eastAsiaTheme="majorEastAsia" w:hAnsi="Georgia" w:cstheme="majorBidi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C21E46"/>
    <w:rPr>
      <w:rFonts w:ascii="Calibri" w:hAnsi="Calibri" w:cs="Calibri"/>
      <w:color w:val="BF4A27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C21E46"/>
    <w:rPr>
      <w:rFonts w:ascii="Calibri" w:hAnsi="Calibri" w:cs="Calibri"/>
      <w:vertAlign w:val="superscript"/>
    </w:rPr>
  </w:style>
  <w:style w:type="table" w:styleId="Tablaconcuadrcula1clara">
    <w:name w:val="Grid Table 1 Light"/>
    <w:basedOn w:val="Tablanormal"/>
    <w:uiPriority w:val="46"/>
    <w:rsid w:val="00C21E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C21E46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C21E46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C21E46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C21E46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C21E46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C21E46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C21E4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C21E46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C21E46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C21E46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C21E46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C21E46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C21E46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adecuadrcula3">
    <w:name w:val="Grid Table 3"/>
    <w:basedOn w:val="Tablanormal"/>
    <w:uiPriority w:val="48"/>
    <w:rsid w:val="00C21E4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C21E46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C21E46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C21E46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C21E46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C21E46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C21E46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C21E4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C21E46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C21E46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C21E46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C21E46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C21E46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C21E46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C21E4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C21E4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C21E4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C21E4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C21E4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C21E4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C21E4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C21E4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C21E46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C21E46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C21E46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C21E46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C21E46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C21E46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C21E4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C21E46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C21E46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C21E46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C21E46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C21E46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C21E46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Ttulo5Car">
    <w:name w:val="Título 5 Car"/>
    <w:basedOn w:val="Fuentedeprrafopredeter"/>
    <w:link w:val="Ttulo5"/>
    <w:uiPriority w:val="9"/>
    <w:semiHidden/>
    <w:rsid w:val="00C21E46"/>
    <w:rPr>
      <w:rFonts w:ascii="Georgia" w:eastAsiaTheme="majorEastAsia" w:hAnsi="Georgia" w:cstheme="majorBidi"/>
      <w:color w:val="156138" w:themeColor="accent1" w:themeShade="BF"/>
      <w:sz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21E46"/>
    <w:rPr>
      <w:rFonts w:ascii="Georgia" w:eastAsiaTheme="majorEastAsia" w:hAnsi="Georgia" w:cstheme="majorBidi"/>
      <w:color w:val="0E4025" w:themeColor="accent1" w:themeShade="7F"/>
      <w:sz w:val="24"/>
    </w:rPr>
  </w:style>
  <w:style w:type="character" w:styleId="AcrnimoHTML">
    <w:name w:val="HTML Acronym"/>
    <w:basedOn w:val="Fuentedeprrafopredeter"/>
    <w:uiPriority w:val="99"/>
    <w:semiHidden/>
    <w:unhideWhenUsed/>
    <w:rsid w:val="00C21E46"/>
    <w:rPr>
      <w:rFonts w:ascii="Calibri" w:hAnsi="Calibri" w:cs="Calibri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C21E46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C21E46"/>
    <w:rPr>
      <w:rFonts w:ascii="Calibri" w:hAnsi="Calibri" w:cs="Calibri"/>
      <w:i/>
      <w:iCs/>
      <w:sz w:val="24"/>
    </w:rPr>
  </w:style>
  <w:style w:type="character" w:styleId="CitaHTML">
    <w:name w:val="HTML Cite"/>
    <w:basedOn w:val="Fuentedeprrafopredeter"/>
    <w:uiPriority w:val="99"/>
    <w:semiHidden/>
    <w:unhideWhenUsed/>
    <w:rsid w:val="00C21E46"/>
    <w:rPr>
      <w:rFonts w:ascii="Calibri" w:hAnsi="Calibri" w:cs="Calibri"/>
      <w:i/>
      <w:iCs/>
    </w:rPr>
  </w:style>
  <w:style w:type="character" w:styleId="DefinicinHTML">
    <w:name w:val="HTML Definition"/>
    <w:basedOn w:val="Fuentedeprrafopredeter"/>
    <w:uiPriority w:val="99"/>
    <w:semiHidden/>
    <w:unhideWhenUsed/>
    <w:rsid w:val="00C21E46"/>
    <w:rPr>
      <w:rFonts w:ascii="Calibri" w:hAnsi="Calibri" w:cs="Calibri"/>
      <w:i/>
      <w:iCs/>
    </w:rPr>
  </w:style>
  <w:style w:type="character" w:styleId="EjemplodeHTML">
    <w:name w:val="HTML Sample"/>
    <w:basedOn w:val="Fuentedeprrafopredeter"/>
    <w:uiPriority w:val="99"/>
    <w:semiHidden/>
    <w:unhideWhenUsed/>
    <w:rsid w:val="00C21E46"/>
    <w:rPr>
      <w:rFonts w:ascii="Consolas" w:hAnsi="Consolas" w:cs="Calibri"/>
      <w:sz w:val="24"/>
      <w:szCs w:val="24"/>
    </w:rPr>
  </w:style>
  <w:style w:type="character" w:styleId="VariableHTML">
    <w:name w:val="HTML Variable"/>
    <w:basedOn w:val="Fuentedeprrafopredeter"/>
    <w:uiPriority w:val="99"/>
    <w:semiHidden/>
    <w:unhideWhenUsed/>
    <w:rsid w:val="00C21E46"/>
    <w:rPr>
      <w:rFonts w:ascii="Calibri" w:hAnsi="Calibri" w:cs="Calibri"/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C21E46"/>
    <w:rPr>
      <w:rFonts w:ascii="Calibri" w:hAnsi="Calibri" w:cs="Calibri"/>
      <w:color w:val="2C5C85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C21E46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C21E46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C21E46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C21E46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C21E46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C21E46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C21E46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C21E46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C21E46"/>
    <w:pPr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C21E46"/>
    <w:rPr>
      <w:rFonts w:ascii="Georgia" w:eastAsiaTheme="majorEastAsia" w:hAnsi="Georgia" w:cstheme="majorBidi"/>
      <w:b/>
      <w:bCs/>
    </w:rPr>
  </w:style>
  <w:style w:type="character" w:styleId="nfasisintenso">
    <w:name w:val="Intense Emphasis"/>
    <w:basedOn w:val="Fuentedeprrafopredeter"/>
    <w:uiPriority w:val="2"/>
    <w:rsid w:val="00C21E46"/>
    <w:rPr>
      <w:rFonts w:ascii="Georgia" w:hAnsi="Georgia" w:cs="Calibri"/>
      <w:b/>
      <w:iCs/>
      <w:color w:val="262626" w:themeColor="text1" w:themeTint="D9"/>
      <w:sz w:val="70"/>
    </w:rPr>
  </w:style>
  <w:style w:type="table" w:styleId="Cuadrculaclara">
    <w:name w:val="Light Grid"/>
    <w:basedOn w:val="Tablanormal"/>
    <w:uiPriority w:val="62"/>
    <w:semiHidden/>
    <w:unhideWhenUsed/>
    <w:rsid w:val="00C21E4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C21E46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C21E46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C21E46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C21E46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C21E46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C21E46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C21E4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C21E46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C21E46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C21E46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C21E46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C21E46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C21E46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C21E4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C21E46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C21E46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C21E46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C21E46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C21E46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C21E46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C21E46"/>
    <w:rPr>
      <w:rFonts w:ascii="Calibri" w:hAnsi="Calibri" w:cs="Calibri"/>
    </w:rPr>
  </w:style>
  <w:style w:type="paragraph" w:styleId="Lista">
    <w:name w:val="List"/>
    <w:basedOn w:val="Normal"/>
    <w:uiPriority w:val="99"/>
    <w:semiHidden/>
    <w:unhideWhenUsed/>
    <w:rsid w:val="00C21E46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C21E46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C21E46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C21E46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C21E46"/>
    <w:pPr>
      <w:ind w:left="1800" w:hanging="360"/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C21E46"/>
    <w:pPr>
      <w:numPr>
        <w:numId w:val="4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C21E46"/>
    <w:pPr>
      <w:numPr>
        <w:numId w:val="10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C21E46"/>
    <w:pPr>
      <w:numPr>
        <w:numId w:val="11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C21E46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C21E46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C21E46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C21E46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C21E46"/>
    <w:pPr>
      <w:spacing w:after="120"/>
      <w:ind w:left="1800"/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C21E46"/>
    <w:pPr>
      <w:numPr>
        <w:numId w:val="6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C21E46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C21E46"/>
    <w:pPr>
      <w:numPr>
        <w:numId w:val="12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C21E46"/>
    <w:pPr>
      <w:numPr>
        <w:numId w:val="13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rsid w:val="00C21E46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C21E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C21E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C21E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C21E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C21E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C21E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C21E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adelista2">
    <w:name w:val="List Table 2"/>
    <w:basedOn w:val="Tablanormal"/>
    <w:uiPriority w:val="47"/>
    <w:rsid w:val="00C21E4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C21E46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C21E46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C21E46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C21E46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C21E46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C21E46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adelista3">
    <w:name w:val="List Table 3"/>
    <w:basedOn w:val="Tablanormal"/>
    <w:uiPriority w:val="48"/>
    <w:rsid w:val="00C21E4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C21E46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C21E46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C21E46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C21E46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C21E46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C21E46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C21E4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C21E46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C21E46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C21E46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C21E46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C21E46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C21E46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C21E4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C21E46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C21E46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C21E46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C21E46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C21E46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C21E46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C21E4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C21E46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C21E46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C21E46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C21E46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C21E46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C21E46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C21E4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C21E46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C21E46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C21E46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C21E46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C21E46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C21E46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C21E4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C21E46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C21E46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C21E46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C21E46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C21E46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C21E46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C21E4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C21E4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C21E4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C21E4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C21E4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C21E4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C21E4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C21E4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C21E4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C21E4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C21E4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C21E4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C21E4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C21E4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C21E4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C21E46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C21E46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C21E46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C21E46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C21E46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C21E46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C21E4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C21E4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C21E4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C21E4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C21E4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C21E4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C21E4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C21E4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C21E46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C21E46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C21E46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C21E46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C21E46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C21E46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C21E4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C21E4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C21E4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C21E4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C21E4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C21E4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C21E4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C21E4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eastAsiaTheme="majorEastAsia" w:hAnsi="Georgia" w:cstheme="majorBidi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C21E46"/>
    <w:rPr>
      <w:rFonts w:ascii="Georgia" w:eastAsiaTheme="majorEastAsia" w:hAnsi="Georgia" w:cstheme="majorBidi"/>
      <w:sz w:val="24"/>
      <w:szCs w:val="24"/>
      <w:shd w:val="pct20" w:color="auto" w:fill="auto"/>
    </w:rPr>
  </w:style>
  <w:style w:type="paragraph" w:styleId="Sinespaciado">
    <w:name w:val="No Spacing"/>
    <w:uiPriority w:val="1"/>
    <w:semiHidden/>
    <w:unhideWhenUsed/>
    <w:qFormat/>
    <w:rsid w:val="00C21E46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C21E46"/>
    <w:rPr>
      <w:rFonts w:ascii="Times New Roman" w:hAnsi="Times New Roman" w:cs="Times New Roman"/>
      <w:szCs w:val="24"/>
    </w:rPr>
  </w:style>
  <w:style w:type="paragraph" w:styleId="Sangranormal">
    <w:name w:val="Normal Indent"/>
    <w:basedOn w:val="Normal"/>
    <w:uiPriority w:val="99"/>
    <w:semiHidden/>
    <w:unhideWhenUsed/>
    <w:rsid w:val="00C21E46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C21E46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C21E46"/>
    <w:rPr>
      <w:rFonts w:ascii="Calibri" w:hAnsi="Calibri" w:cs="Calibri"/>
      <w:sz w:val="24"/>
    </w:rPr>
  </w:style>
  <w:style w:type="character" w:styleId="Nmerodepgina">
    <w:name w:val="page number"/>
    <w:basedOn w:val="Fuentedeprrafopredeter"/>
    <w:uiPriority w:val="99"/>
    <w:semiHidden/>
    <w:unhideWhenUsed/>
    <w:rsid w:val="00C21E46"/>
    <w:rPr>
      <w:rFonts w:ascii="Calibri" w:hAnsi="Calibri" w:cs="Calibri"/>
    </w:rPr>
  </w:style>
  <w:style w:type="table" w:styleId="Tablanormal1">
    <w:name w:val="Plain Table 1"/>
    <w:basedOn w:val="Tablanormal"/>
    <w:uiPriority w:val="41"/>
    <w:rsid w:val="00C21E4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C21E4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C21E4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C21E4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C21E4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C21E46"/>
  </w:style>
  <w:style w:type="character" w:customStyle="1" w:styleId="SaludoCar">
    <w:name w:val="Saludo Car"/>
    <w:basedOn w:val="Fuentedeprrafopredeter"/>
    <w:link w:val="Saludo"/>
    <w:uiPriority w:val="99"/>
    <w:semiHidden/>
    <w:rsid w:val="00C21E46"/>
    <w:rPr>
      <w:rFonts w:ascii="Calibri" w:hAnsi="Calibri" w:cs="Calibri"/>
      <w:sz w:val="24"/>
    </w:rPr>
  </w:style>
  <w:style w:type="paragraph" w:styleId="Firma">
    <w:name w:val="Signature"/>
    <w:basedOn w:val="Normal"/>
    <w:link w:val="FirmaCar"/>
    <w:uiPriority w:val="99"/>
    <w:semiHidden/>
    <w:unhideWhenUsed/>
    <w:rsid w:val="00C21E46"/>
    <w:pPr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C21E46"/>
    <w:rPr>
      <w:rFonts w:ascii="Calibri" w:hAnsi="Calibri" w:cs="Calibri"/>
      <w:sz w:val="24"/>
    </w:rPr>
  </w:style>
  <w:style w:type="character" w:styleId="nfasissutil">
    <w:name w:val="Subtle Emphasis"/>
    <w:basedOn w:val="Fuentedeprrafopredeter"/>
    <w:uiPriority w:val="19"/>
    <w:semiHidden/>
    <w:unhideWhenUsed/>
    <w:rsid w:val="00C21E46"/>
    <w:rPr>
      <w:rFonts w:ascii="Calibri" w:hAnsi="Calibri" w:cs="Calibri"/>
      <w:i/>
      <w:iCs/>
      <w:color w:val="404040" w:themeColor="text1" w:themeTint="BF"/>
    </w:rPr>
  </w:style>
  <w:style w:type="table" w:styleId="Tablaconefectos3D1">
    <w:name w:val="Table 3D effects 1"/>
    <w:basedOn w:val="Tablanormal"/>
    <w:uiPriority w:val="99"/>
    <w:semiHidden/>
    <w:unhideWhenUsed/>
    <w:rsid w:val="00C21E4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C21E4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C21E4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C21E4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C21E4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C21E4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C21E4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C21E4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C21E4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C21E4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C21E4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C21E4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C21E4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C21E4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C21E4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C21E4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C21E4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C21E4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C21E4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C21E4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C21E4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C21E4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C21E4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C21E4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C21E4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C21E4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C21E4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C21E4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C21E4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C21E4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C21E4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C21E4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C21E4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C21E4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C21E46"/>
    <w:pPr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C21E46"/>
  </w:style>
  <w:style w:type="table" w:styleId="Tablaprofesional">
    <w:name w:val="Table Professional"/>
    <w:basedOn w:val="Tablanormal"/>
    <w:uiPriority w:val="99"/>
    <w:semiHidden/>
    <w:unhideWhenUsed/>
    <w:rsid w:val="00C21E4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C21E4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C21E4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C21E4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C21E4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C21E4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C21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C21E4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C21E4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C21E4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C21E46"/>
    <w:pPr>
      <w:spacing w:before="120"/>
    </w:pPr>
    <w:rPr>
      <w:rFonts w:ascii="Georgia" w:eastAsiaTheme="majorEastAsia" w:hAnsi="Georgia" w:cstheme="majorBidi"/>
      <w:b/>
      <w:bCs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C21E46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C21E46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C21E46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C21E46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C21E46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C21E46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C21E46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C21E46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C21E46"/>
    <w:pPr>
      <w:spacing w:after="100"/>
      <w:ind w:left="1760"/>
    </w:pPr>
  </w:style>
  <w:style w:type="paragraph" w:customStyle="1" w:styleId="nfasisdeinformacindecontacto">
    <w:name w:val="Énfasis de información de contacto"/>
    <w:basedOn w:val="Normal"/>
    <w:uiPriority w:val="4"/>
    <w:qFormat/>
    <w:rsid w:val="00C21E46"/>
    <w:pPr>
      <w:jc w:val="center"/>
    </w:pPr>
    <w:rPr>
      <w:b/>
      <w:color w:val="1D824C" w:themeColor="accent1"/>
    </w:rPr>
  </w:style>
  <w:style w:type="character" w:customStyle="1" w:styleId="Textogris">
    <w:name w:val="Texto gris"/>
    <w:basedOn w:val="Fuentedeprrafopredeter"/>
    <w:uiPriority w:val="4"/>
    <w:semiHidden/>
    <w:qFormat/>
    <w:rsid w:val="00C21E46"/>
    <w:rPr>
      <w:rFonts w:ascii="Calibri" w:hAnsi="Calibri" w:cs="Calibri"/>
      <w:color w:val="808080" w:themeColor="background1" w:themeShade="80"/>
    </w:rPr>
  </w:style>
  <w:style w:type="character" w:styleId="Mencionar">
    <w:name w:val="Mention"/>
    <w:basedOn w:val="Fuentedeprrafopredeter"/>
    <w:uiPriority w:val="99"/>
    <w:semiHidden/>
    <w:unhideWhenUsed/>
    <w:rsid w:val="00C21E46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Sinlista"/>
    <w:uiPriority w:val="99"/>
    <w:semiHidden/>
    <w:unhideWhenUsed/>
    <w:rsid w:val="00C21E46"/>
    <w:pPr>
      <w:numPr>
        <w:numId w:val="14"/>
      </w:numPr>
    </w:pPr>
  </w:style>
  <w:style w:type="numbering" w:styleId="1ai">
    <w:name w:val="Outline List 1"/>
    <w:basedOn w:val="Sinlista"/>
    <w:uiPriority w:val="99"/>
    <w:semiHidden/>
    <w:unhideWhenUsed/>
    <w:rsid w:val="00C21E46"/>
    <w:pPr>
      <w:numPr>
        <w:numId w:val="15"/>
      </w:numPr>
    </w:pPr>
  </w:style>
  <w:style w:type="character" w:styleId="Hashtag">
    <w:name w:val="Hashtag"/>
    <w:basedOn w:val="Fuentedeprrafopredeter"/>
    <w:uiPriority w:val="99"/>
    <w:semiHidden/>
    <w:unhideWhenUsed/>
    <w:rsid w:val="00C21E46"/>
    <w:rPr>
      <w:rFonts w:ascii="Calibri" w:hAnsi="Calibri" w:cs="Calibri"/>
      <w:color w:val="2B579A"/>
      <w:shd w:val="clear" w:color="auto" w:fill="E1DFDD"/>
    </w:rPr>
  </w:style>
  <w:style w:type="paragraph" w:styleId="Listaconvietas2">
    <w:name w:val="List Bullet 2"/>
    <w:basedOn w:val="Normal"/>
    <w:uiPriority w:val="99"/>
    <w:semiHidden/>
    <w:unhideWhenUsed/>
    <w:rsid w:val="00C21E46"/>
    <w:pPr>
      <w:numPr>
        <w:numId w:val="3"/>
      </w:numPr>
      <w:contextualSpacing/>
    </w:pPr>
  </w:style>
  <w:style w:type="character" w:styleId="nfasis">
    <w:name w:val="Emphasis"/>
    <w:basedOn w:val="Fuentedeprrafopredeter"/>
    <w:uiPriority w:val="20"/>
    <w:semiHidden/>
    <w:unhideWhenUsed/>
    <w:rsid w:val="00C21E46"/>
    <w:rPr>
      <w:rFonts w:ascii="Calibri" w:hAnsi="Calibri" w:cs="Calibri"/>
      <w:i/>
      <w:iCs/>
    </w:rPr>
  </w:style>
  <w:style w:type="numbering" w:styleId="ArtculoSeccin">
    <w:name w:val="Outline List 3"/>
    <w:basedOn w:val="Sinlista"/>
    <w:uiPriority w:val="99"/>
    <w:semiHidden/>
    <w:unhideWhenUsed/>
    <w:rsid w:val="00C21E46"/>
    <w:pPr>
      <w:numPr>
        <w:numId w:val="16"/>
      </w:numPr>
    </w:pPr>
  </w:style>
  <w:style w:type="character" w:styleId="Referenciaintensa">
    <w:name w:val="Intense Reference"/>
    <w:basedOn w:val="Fuentedeprrafopredeter"/>
    <w:uiPriority w:val="32"/>
    <w:semiHidden/>
    <w:unhideWhenUsed/>
    <w:rsid w:val="00C21E46"/>
    <w:rPr>
      <w:rFonts w:ascii="Calibri" w:hAnsi="Calibri" w:cs="Calibri"/>
      <w:b/>
      <w:bCs/>
      <w:smallCaps/>
      <w:color w:val="1D824C" w:themeColor="accent1"/>
      <w:spacing w:val="5"/>
    </w:rPr>
  </w:style>
  <w:style w:type="character" w:styleId="Hipervnculointeligente">
    <w:name w:val="Smart Hyperlink"/>
    <w:basedOn w:val="Fuentedeprrafopredeter"/>
    <w:uiPriority w:val="99"/>
    <w:semiHidden/>
    <w:unhideWhenUsed/>
    <w:rsid w:val="00C21E46"/>
    <w:rPr>
      <w:rFonts w:ascii="Calibri" w:hAnsi="Calibri" w:cs="Calibri"/>
      <w:u w:val="dotted"/>
    </w:rPr>
  </w:style>
  <w:style w:type="character" w:styleId="Mencinsinresolver">
    <w:name w:val="Unresolved Mention"/>
    <w:basedOn w:val="Fuentedeprrafopredeter"/>
    <w:uiPriority w:val="99"/>
    <w:semiHidden/>
    <w:unhideWhenUsed/>
    <w:rsid w:val="00C21E46"/>
    <w:rPr>
      <w:rFonts w:ascii="Calibri" w:hAnsi="Calibri" w:cs="Calibri"/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semiHidden/>
    <w:unhideWhenUsed/>
    <w:qFormat/>
    <w:rsid w:val="00C21E46"/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men.izquierdo\AppData\Local\Microsoft\Office\16.0\DTS\es-ES%7bDD30BDEB-C0FE-4775-9DF9-810E3FEAE567%7d\%7b7C4D2143-6A2E-4A7C-A8E9-BC42CB116947%7dtf16392877_win32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03B0DF-2FCB-472F-BA1D-728DE23210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6FA8DA-38A3-448B-AFEB-DB79033E5F8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61ADE48-6FF0-4599-9D02-6F6374F1F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{7C4D2143-6A2E-4A7C-A8E9-BC42CB116947}tf16392877_win32.dotx</Template>
  <TotalTime>0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2023-04-13T16:47:00Z</dcterms:created>
  <dcterms:modified xsi:type="dcterms:W3CDTF">2023-04-13T16:47:00Z</dcterms:modified>
  <cp:category/>
</cp:coreProperties>
</file>